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AC" w:rsidRDefault="00300BAC" w:rsidP="00300BAC">
      <w:r>
        <w:rPr>
          <w:rFonts w:hint="eastAsia"/>
        </w:rPr>
        <w:t>様式第１号（第６条関係）</w:t>
      </w:r>
    </w:p>
    <w:p w:rsidR="00300BAC" w:rsidRDefault="00300BAC" w:rsidP="00300BAC">
      <w:pPr>
        <w:wordWrap w:val="0"/>
        <w:jc w:val="right"/>
      </w:pPr>
      <w:r>
        <w:rPr>
          <w:rFonts w:hint="eastAsia"/>
        </w:rPr>
        <w:t>令和　　年　　月　　日</w:t>
      </w:r>
    </w:p>
    <w:p w:rsidR="00300BAC" w:rsidRPr="00300BAC" w:rsidRDefault="00300BAC" w:rsidP="00300BAC">
      <w:pPr>
        <w:spacing w:line="420" w:lineRule="exact"/>
        <w:jc w:val="center"/>
        <w:rPr>
          <w:rFonts w:asciiTheme="minorEastAsia" w:hAnsiTheme="minorEastAsia"/>
          <w:szCs w:val="21"/>
        </w:rPr>
      </w:pPr>
      <w:r w:rsidRPr="00300BAC">
        <w:rPr>
          <w:rFonts w:asciiTheme="minorEastAsia" w:hAnsiTheme="minorEastAsia" w:hint="eastAsia"/>
          <w:szCs w:val="21"/>
        </w:rPr>
        <w:t>苫小牧市宿泊割引事業補助金交付申請書</w:t>
      </w:r>
    </w:p>
    <w:p w:rsidR="00300BAC" w:rsidRPr="00300BAC" w:rsidRDefault="00300BAC" w:rsidP="00300BAC"/>
    <w:p w:rsidR="00664302" w:rsidRDefault="00D17D9A">
      <w:pPr>
        <w:jc w:val="left"/>
        <w:rPr>
          <w:color w:val="FF0000"/>
        </w:rPr>
      </w:pPr>
      <w:r>
        <w:rPr>
          <w:rFonts w:hint="eastAsia"/>
        </w:rPr>
        <w:t>苫小牧</w:t>
      </w:r>
      <w:r w:rsidR="00E52CD7" w:rsidRPr="007F6DDC">
        <w:rPr>
          <w:rFonts w:hint="eastAsia"/>
        </w:rPr>
        <w:t>市長　　　　　　　　　様</w:t>
      </w:r>
    </w:p>
    <w:p w:rsidR="00664302" w:rsidRDefault="00664302">
      <w:pPr>
        <w:jc w:val="left"/>
        <w:rPr>
          <w:color w:val="FF0000"/>
        </w:rPr>
      </w:pPr>
    </w:p>
    <w:p w:rsidR="00991327" w:rsidRPr="009951F6" w:rsidRDefault="00991327" w:rsidP="00991327">
      <w:pPr>
        <w:wordWrap w:val="0"/>
        <w:ind w:firstLineChars="2362" w:firstLine="4960"/>
        <w:jc w:val="left"/>
        <w:rPr>
          <w:rFonts w:asciiTheme="minorEastAsia" w:hAnsiTheme="minorEastAsia"/>
          <w:szCs w:val="21"/>
        </w:rPr>
      </w:pPr>
      <w:r w:rsidRPr="009951F6">
        <w:rPr>
          <w:rFonts w:asciiTheme="minorEastAsia" w:hAnsiTheme="minorEastAsia" w:hint="eastAsia"/>
          <w:szCs w:val="21"/>
        </w:rPr>
        <w:t>所　在　地</w:t>
      </w:r>
    </w:p>
    <w:p w:rsidR="00991327" w:rsidRPr="009951F6" w:rsidRDefault="00236321" w:rsidP="00991327">
      <w:pPr>
        <w:spacing w:beforeLines="50" w:before="180"/>
        <w:ind w:firstLineChars="2362" w:firstLine="49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事業者</w:t>
      </w:r>
      <w:r w:rsidR="00991327" w:rsidRPr="009951F6">
        <w:rPr>
          <w:rFonts w:asciiTheme="minorEastAsia" w:hAnsiTheme="minorEastAsia" w:hint="eastAsia"/>
          <w:szCs w:val="21"/>
        </w:rPr>
        <w:t>名称</w:t>
      </w:r>
    </w:p>
    <w:p w:rsidR="00664302" w:rsidRDefault="00991327" w:rsidP="00991327">
      <w:pPr>
        <w:spacing w:beforeLines="50" w:before="180"/>
        <w:ind w:firstLineChars="2362" w:firstLine="4960"/>
        <w:jc w:val="left"/>
      </w:pPr>
      <w:r w:rsidRPr="009951F6">
        <w:rPr>
          <w:rFonts w:asciiTheme="minorEastAsia" w:hAnsiTheme="minorEastAsia" w:hint="eastAsia"/>
          <w:szCs w:val="21"/>
        </w:rPr>
        <w:t>代表者氏名</w:t>
      </w:r>
      <w:r w:rsidR="0024654D">
        <w:rPr>
          <w:rFonts w:hint="eastAsia"/>
        </w:rPr>
        <w:t xml:space="preserve">　　　　　　　　　　　　　　</w:t>
      </w:r>
    </w:p>
    <w:p w:rsidR="00664302" w:rsidRDefault="00664302">
      <w:pPr>
        <w:jc w:val="left"/>
        <w:rPr>
          <w:sz w:val="24"/>
        </w:rPr>
      </w:pPr>
    </w:p>
    <w:p w:rsidR="00300BAC" w:rsidRDefault="00300BAC">
      <w:pPr>
        <w:ind w:firstLineChars="100" w:firstLine="210"/>
        <w:jc w:val="left"/>
      </w:pPr>
      <w:r>
        <w:rPr>
          <w:rFonts w:hint="eastAsia"/>
        </w:rPr>
        <w:t>苫小牧市宿泊割引事業</w:t>
      </w:r>
      <w:r w:rsidRPr="00300BAC">
        <w:rPr>
          <w:rFonts w:hint="eastAsia"/>
        </w:rPr>
        <w:t>補助金の交付を受けたいので、苫小牧市</w:t>
      </w:r>
      <w:r>
        <w:rPr>
          <w:rFonts w:hint="eastAsia"/>
        </w:rPr>
        <w:t>宿泊割引事業</w:t>
      </w:r>
      <w:r w:rsidRPr="00300BAC">
        <w:rPr>
          <w:rFonts w:hint="eastAsia"/>
        </w:rPr>
        <w:t>補助金交付要綱第</w:t>
      </w:r>
      <w:r>
        <w:rPr>
          <w:rFonts w:hint="eastAsia"/>
        </w:rPr>
        <w:t>６</w:t>
      </w:r>
      <w:r w:rsidRPr="00300BAC">
        <w:rPr>
          <w:rFonts w:hint="eastAsia"/>
        </w:rPr>
        <w:t>条の規定に基づき、関係書類を添えて申請します。</w:t>
      </w:r>
    </w:p>
    <w:p w:rsidR="00664302" w:rsidRPr="00374824" w:rsidRDefault="00664302">
      <w:pPr>
        <w:jc w:val="left"/>
      </w:pPr>
    </w:p>
    <w:p w:rsidR="00664302" w:rsidRDefault="0024654D">
      <w:pPr>
        <w:jc w:val="left"/>
      </w:pPr>
      <w:r>
        <w:rPr>
          <w:rFonts w:hint="eastAsia"/>
        </w:rPr>
        <w:t>【宿泊施設情報】　※</w:t>
      </w:r>
      <w:r w:rsidR="00E52CD7">
        <w:rPr>
          <w:rFonts w:hint="eastAsia"/>
        </w:rPr>
        <w:t>特設</w:t>
      </w:r>
      <w:r>
        <w:rPr>
          <w:rFonts w:hint="eastAsia"/>
        </w:rPr>
        <w:t>HP</w:t>
      </w:r>
      <w:r>
        <w:rPr>
          <w:rFonts w:hint="eastAsia"/>
        </w:rPr>
        <w:t>等で情報を公開します。</w:t>
      </w:r>
    </w:p>
    <w:tbl>
      <w:tblPr>
        <w:tblStyle w:val="1"/>
        <w:tblW w:w="79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200"/>
        <w:gridCol w:w="5775"/>
      </w:tblGrid>
      <w:tr w:rsidR="00FB2123" w:rsidTr="00FB2123">
        <w:trPr>
          <w:trHeight w:val="860"/>
        </w:trPr>
        <w:tc>
          <w:tcPr>
            <w:tcW w:w="2200" w:type="dxa"/>
            <w:vAlign w:val="center"/>
          </w:tcPr>
          <w:p w:rsidR="00FB2123" w:rsidRDefault="00FB2123" w:rsidP="00E52CD7">
            <w:pPr>
              <w:jc w:val="center"/>
            </w:pPr>
            <w:r>
              <w:rPr>
                <w:rFonts w:hint="eastAsia"/>
              </w:rPr>
              <w:t>宿泊施設名</w:t>
            </w:r>
          </w:p>
          <w:p w:rsidR="00FB2123" w:rsidRDefault="00FB2123" w:rsidP="00E52CD7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775" w:type="dxa"/>
            <w:vAlign w:val="bottom"/>
          </w:tcPr>
          <w:p w:rsidR="00FB2123" w:rsidRDefault="00FB2123" w:rsidP="00FB2123">
            <w:pPr>
              <w:jc w:val="center"/>
            </w:pPr>
          </w:p>
          <w:p w:rsidR="00FB2123" w:rsidRPr="00E52CD7" w:rsidRDefault="00FB2123" w:rsidP="00FB2123">
            <w:pPr>
              <w:jc w:val="center"/>
            </w:pP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FB2123" w:rsidTr="00FB2123">
        <w:trPr>
          <w:trHeight w:val="710"/>
        </w:trPr>
        <w:tc>
          <w:tcPr>
            <w:tcW w:w="2200" w:type="dxa"/>
            <w:vAlign w:val="center"/>
          </w:tcPr>
          <w:p w:rsidR="00FB2123" w:rsidRDefault="00FB21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</w:tcPr>
          <w:p w:rsidR="00FB2123" w:rsidRDefault="00FB2123"/>
        </w:tc>
      </w:tr>
      <w:tr w:rsidR="00FB2123" w:rsidTr="00FB2123">
        <w:trPr>
          <w:trHeight w:val="710"/>
        </w:trPr>
        <w:tc>
          <w:tcPr>
            <w:tcW w:w="2200" w:type="dxa"/>
            <w:vAlign w:val="center"/>
          </w:tcPr>
          <w:p w:rsidR="00FB2123" w:rsidRDefault="00FB2123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5775" w:type="dxa"/>
          </w:tcPr>
          <w:p w:rsidR="00FB2123" w:rsidRDefault="00FB2123"/>
        </w:tc>
      </w:tr>
      <w:tr w:rsidR="00FB2123" w:rsidTr="00FB2123">
        <w:trPr>
          <w:trHeight w:val="710"/>
        </w:trPr>
        <w:tc>
          <w:tcPr>
            <w:tcW w:w="2200" w:type="dxa"/>
            <w:vAlign w:val="center"/>
          </w:tcPr>
          <w:p w:rsidR="00FB2123" w:rsidRDefault="00FB2123" w:rsidP="00413E04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URL</w:t>
            </w:r>
          </w:p>
        </w:tc>
        <w:tc>
          <w:tcPr>
            <w:tcW w:w="5775" w:type="dxa"/>
          </w:tcPr>
          <w:p w:rsidR="00FB2123" w:rsidRDefault="00FB2123"/>
        </w:tc>
      </w:tr>
      <w:tr w:rsidR="00FB2123" w:rsidTr="00FB2123">
        <w:trPr>
          <w:trHeight w:val="700"/>
        </w:trPr>
        <w:tc>
          <w:tcPr>
            <w:tcW w:w="2200" w:type="dxa"/>
            <w:vAlign w:val="center"/>
          </w:tcPr>
          <w:p w:rsidR="00FB2123" w:rsidRDefault="00FB2123" w:rsidP="00FB2123">
            <w:pPr>
              <w:jc w:val="center"/>
            </w:pPr>
            <w:r>
              <w:rPr>
                <w:rFonts w:hint="eastAsia"/>
              </w:rPr>
              <w:t>割引商品の販売方法</w:t>
            </w:r>
          </w:p>
        </w:tc>
        <w:tc>
          <w:tcPr>
            <w:tcW w:w="5775" w:type="dxa"/>
            <w:vAlign w:val="center"/>
          </w:tcPr>
          <w:p w:rsidR="00FB2123" w:rsidRDefault="00FB2123" w:rsidP="00893883">
            <w:r>
              <w:rPr>
                <w:rFonts w:hint="eastAsia"/>
              </w:rPr>
              <w:t>電話・公式</w:t>
            </w:r>
            <w:r>
              <w:rPr>
                <w:rFonts w:hint="eastAsia"/>
              </w:rPr>
              <w:t>HP</w:t>
            </w:r>
          </w:p>
        </w:tc>
      </w:tr>
      <w:tr w:rsidR="00FB2123" w:rsidTr="00FB2123">
        <w:trPr>
          <w:trHeight w:val="700"/>
        </w:trPr>
        <w:tc>
          <w:tcPr>
            <w:tcW w:w="2200" w:type="dxa"/>
            <w:vAlign w:val="center"/>
          </w:tcPr>
          <w:p w:rsidR="00FB2123" w:rsidRDefault="00FB2123" w:rsidP="00FB212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75" w:type="dxa"/>
            <w:vAlign w:val="bottom"/>
          </w:tcPr>
          <w:p w:rsidR="00FB2123" w:rsidRDefault="00FB2123" w:rsidP="00FB2123">
            <w:pPr>
              <w:jc w:val="right"/>
            </w:pPr>
          </w:p>
          <w:p w:rsidR="00FB2123" w:rsidRPr="00FB2123" w:rsidRDefault="00FB2123" w:rsidP="00FB2123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64302" w:rsidRDefault="0024654D" w:rsidP="00FB2123">
      <w:pPr>
        <w:spacing w:beforeLines="50" w:before="180"/>
        <w:jc w:val="left"/>
      </w:pPr>
      <w:r>
        <w:rPr>
          <w:rFonts w:hint="eastAsia"/>
        </w:rPr>
        <w:t>【担当者情報】</w:t>
      </w:r>
    </w:p>
    <w:tbl>
      <w:tblPr>
        <w:tblStyle w:val="1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2200"/>
        <w:gridCol w:w="5775"/>
      </w:tblGrid>
      <w:tr w:rsidR="00664302" w:rsidTr="00E52CD7">
        <w:trPr>
          <w:trHeight w:val="520"/>
        </w:trPr>
        <w:tc>
          <w:tcPr>
            <w:tcW w:w="2200" w:type="dxa"/>
            <w:vAlign w:val="center"/>
          </w:tcPr>
          <w:p w:rsidR="00664302" w:rsidRDefault="0024654D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75" w:type="dxa"/>
          </w:tcPr>
          <w:p w:rsidR="00664302" w:rsidRDefault="00664302"/>
        </w:tc>
      </w:tr>
      <w:tr w:rsidR="00664302" w:rsidTr="00E52CD7">
        <w:trPr>
          <w:trHeight w:val="530"/>
        </w:trPr>
        <w:tc>
          <w:tcPr>
            <w:tcW w:w="2200" w:type="dxa"/>
            <w:vAlign w:val="center"/>
          </w:tcPr>
          <w:p w:rsidR="00664302" w:rsidRDefault="0024654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775" w:type="dxa"/>
          </w:tcPr>
          <w:p w:rsidR="00664302" w:rsidRDefault="00664302"/>
        </w:tc>
      </w:tr>
      <w:tr w:rsidR="00664302" w:rsidTr="00E52CD7">
        <w:trPr>
          <w:trHeight w:val="500"/>
        </w:trPr>
        <w:tc>
          <w:tcPr>
            <w:tcW w:w="2200" w:type="dxa"/>
            <w:vAlign w:val="center"/>
          </w:tcPr>
          <w:p w:rsidR="00664302" w:rsidRDefault="0024654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775" w:type="dxa"/>
          </w:tcPr>
          <w:p w:rsidR="00664302" w:rsidRDefault="00664302"/>
        </w:tc>
      </w:tr>
    </w:tbl>
    <w:p w:rsidR="00664302" w:rsidRDefault="0024654D" w:rsidP="00FB2123">
      <w:pPr>
        <w:spacing w:beforeLines="50" w:before="180"/>
        <w:jc w:val="left"/>
      </w:pPr>
      <w:r>
        <w:rPr>
          <w:rFonts w:hint="eastAsia"/>
        </w:rPr>
        <w:t>【添付書類】</w:t>
      </w:r>
    </w:p>
    <w:p w:rsidR="00E52CD7" w:rsidRDefault="0024654D" w:rsidP="00E52CD7">
      <w:pPr>
        <w:jc w:val="left"/>
      </w:pPr>
      <w:r>
        <w:rPr>
          <w:rFonts w:hint="eastAsia"/>
        </w:rPr>
        <w:t>・</w:t>
      </w:r>
      <w:r w:rsidR="00E52CD7">
        <w:rPr>
          <w:rFonts w:hint="eastAsia"/>
        </w:rPr>
        <w:t>誓約書兼同意書（様式第２号）</w:t>
      </w:r>
    </w:p>
    <w:p w:rsidR="00E52CD7" w:rsidRDefault="00E52CD7">
      <w:pPr>
        <w:jc w:val="left"/>
      </w:pPr>
      <w:r>
        <w:rPr>
          <w:rFonts w:hint="eastAsia"/>
        </w:rPr>
        <w:t>・旅館業法に基づく営業許可証の写し</w:t>
      </w:r>
    </w:p>
    <w:p w:rsidR="00E52CD7" w:rsidRPr="00E52CD7" w:rsidRDefault="00E52CD7">
      <w:pPr>
        <w:jc w:val="left"/>
      </w:pPr>
      <w:r>
        <w:rPr>
          <w:rFonts w:hint="eastAsia"/>
        </w:rPr>
        <w:t>・客室総数が確認できる書類の写し（旅館業法営業許可</w:t>
      </w:r>
      <w:r w:rsidR="003B0AA3">
        <w:rPr>
          <w:rFonts w:hint="eastAsia"/>
        </w:rPr>
        <w:t>証</w:t>
      </w:r>
      <w:r>
        <w:rPr>
          <w:rFonts w:hint="eastAsia"/>
        </w:rPr>
        <w:t>に記載があり、変更がない場合は省略可）</w:t>
      </w:r>
    </w:p>
    <w:p w:rsidR="00640DD0" w:rsidRDefault="00640DD0">
      <w:pPr>
        <w:jc w:val="left"/>
      </w:pPr>
      <w:r>
        <w:rPr>
          <w:rFonts w:hint="eastAsia"/>
        </w:rPr>
        <w:t>・</w:t>
      </w:r>
      <w:r w:rsidR="00EE1521">
        <w:rPr>
          <w:rFonts w:hint="eastAsia"/>
        </w:rPr>
        <w:t>実施計画</w:t>
      </w:r>
      <w:r w:rsidR="00377C13">
        <w:rPr>
          <w:rFonts w:hint="eastAsia"/>
        </w:rPr>
        <w:t>書</w:t>
      </w:r>
      <w:r w:rsidR="0020103F">
        <w:rPr>
          <w:rFonts w:hint="eastAsia"/>
        </w:rPr>
        <w:t>（様式第</w:t>
      </w:r>
      <w:r w:rsidR="00893883">
        <w:rPr>
          <w:rFonts w:hint="eastAsia"/>
        </w:rPr>
        <w:t>３</w:t>
      </w:r>
      <w:r w:rsidR="0020103F">
        <w:rPr>
          <w:rFonts w:hint="eastAsia"/>
        </w:rPr>
        <w:t>号）</w:t>
      </w:r>
    </w:p>
    <w:sectPr w:rsidR="00640DD0" w:rsidSect="00FB2123">
      <w:pgSz w:w="11906" w:h="16838"/>
      <w:pgMar w:top="1304" w:right="1077" w:bottom="102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04" w:rsidRDefault="00413E04">
      <w:r>
        <w:separator/>
      </w:r>
    </w:p>
  </w:endnote>
  <w:endnote w:type="continuationSeparator" w:id="0">
    <w:p w:rsidR="00413E04" w:rsidRDefault="0041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04" w:rsidRDefault="00413E04">
      <w:r>
        <w:separator/>
      </w:r>
    </w:p>
  </w:footnote>
  <w:footnote w:type="continuationSeparator" w:id="0">
    <w:p w:rsidR="00413E04" w:rsidRDefault="0041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2"/>
    <w:rsid w:val="0020103F"/>
    <w:rsid w:val="00236321"/>
    <w:rsid w:val="0024654D"/>
    <w:rsid w:val="00253106"/>
    <w:rsid w:val="002A34FF"/>
    <w:rsid w:val="00300BAC"/>
    <w:rsid w:val="00374824"/>
    <w:rsid w:val="00377C13"/>
    <w:rsid w:val="003B0AA3"/>
    <w:rsid w:val="00413E04"/>
    <w:rsid w:val="0056311A"/>
    <w:rsid w:val="00640DD0"/>
    <w:rsid w:val="00664302"/>
    <w:rsid w:val="007637B2"/>
    <w:rsid w:val="007B2A57"/>
    <w:rsid w:val="00893883"/>
    <w:rsid w:val="00991327"/>
    <w:rsid w:val="00BE707A"/>
    <w:rsid w:val="00D17D9A"/>
    <w:rsid w:val="00DA361D"/>
    <w:rsid w:val="00E52CD7"/>
    <w:rsid w:val="00EE1521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346C04-752B-4BDD-8F0B-DC474A8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EE47B4CC</Template>
  <TotalTime>65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千葉　理恵</cp:lastModifiedBy>
  <cp:revision>17</cp:revision>
  <cp:lastPrinted>2022-02-25T04:51:00Z</cp:lastPrinted>
  <dcterms:created xsi:type="dcterms:W3CDTF">2021-12-07T10:42:00Z</dcterms:created>
  <dcterms:modified xsi:type="dcterms:W3CDTF">2022-02-26T04:57:00Z</dcterms:modified>
</cp:coreProperties>
</file>